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A39E2" w:rsidRPr="004A39E2" w:rsidTr="004A39E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A39E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A39E2" w:rsidRPr="004A39E2" w:rsidTr="004A39E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A39E2" w:rsidRPr="004A39E2" w:rsidTr="004A39E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A39E2" w:rsidRPr="004A39E2" w:rsidTr="004A39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13.8723</w:t>
            </w:r>
          </w:p>
        </w:tc>
      </w:tr>
      <w:tr w:rsidR="004A39E2" w:rsidRPr="004A39E2" w:rsidTr="004A39E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17.2537</w:t>
            </w:r>
          </w:p>
        </w:tc>
      </w:tr>
      <w:tr w:rsidR="004A39E2" w:rsidRPr="004A39E2" w:rsidTr="004A39E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A39E2" w:rsidRPr="004A39E2" w:rsidRDefault="004A39E2" w:rsidP="004A39E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A39E2">
              <w:rPr>
                <w:rFonts w:ascii="Arial" w:hAnsi="Arial" w:cs="Arial"/>
                <w:sz w:val="24"/>
                <w:szCs w:val="24"/>
                <w:lang w:val="en-ZA" w:eastAsia="en-ZA"/>
              </w:rPr>
              <w:t>14.7893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7383F" w:rsidRPr="0027383F" w:rsidTr="0027383F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738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7383F" w:rsidRPr="0027383F" w:rsidTr="002738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7383F" w:rsidRPr="0027383F" w:rsidTr="002738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7383F" w:rsidRPr="0027383F" w:rsidTr="002738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13.6248</w:t>
            </w:r>
          </w:p>
        </w:tc>
      </w:tr>
      <w:tr w:rsidR="0027383F" w:rsidRPr="0027383F" w:rsidTr="002738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16.9624</w:t>
            </w:r>
          </w:p>
        </w:tc>
      </w:tr>
      <w:tr w:rsidR="0027383F" w:rsidRPr="0027383F" w:rsidTr="002738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7383F" w:rsidRPr="0027383F" w:rsidRDefault="0027383F" w:rsidP="002738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7383F">
              <w:rPr>
                <w:rFonts w:ascii="Arial" w:hAnsi="Arial" w:cs="Arial"/>
                <w:sz w:val="24"/>
                <w:szCs w:val="24"/>
                <w:lang w:val="en-ZA" w:eastAsia="en-ZA"/>
              </w:rPr>
              <w:t>14.5123</w:t>
            </w:r>
          </w:p>
        </w:tc>
      </w:tr>
    </w:tbl>
    <w:p w:rsidR="0027383F" w:rsidRPr="00035935" w:rsidRDefault="0027383F" w:rsidP="00035935">
      <w:bookmarkStart w:id="0" w:name="_GoBack"/>
      <w:bookmarkEnd w:id="0"/>
    </w:p>
    <w:sectPr w:rsidR="0027383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2"/>
    <w:rsid w:val="00025128"/>
    <w:rsid w:val="00035935"/>
    <w:rsid w:val="00220021"/>
    <w:rsid w:val="0027383F"/>
    <w:rsid w:val="002961E0"/>
    <w:rsid w:val="004A39E2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38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38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38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38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38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38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39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39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38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38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38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38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39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38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39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3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83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7383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7383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7383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7383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7383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7383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A39E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A39E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7383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7383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7383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7383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A39E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7383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A39E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73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2017-04-04T09:02:00Z</dcterms:created>
  <dcterms:modified xsi:type="dcterms:W3CDTF">2017-04-04T14:03:00Z</dcterms:modified>
</cp:coreProperties>
</file>